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BA" w:rsidRPr="00C9379B" w:rsidRDefault="00592FBA" w:rsidP="00E27695">
      <w:pPr>
        <w:rPr>
          <w:b/>
          <w:bCs/>
          <w:sz w:val="32"/>
          <w:szCs w:val="32"/>
        </w:rPr>
      </w:pPr>
      <w:r w:rsidRPr="00C9379B">
        <w:rPr>
          <w:b/>
          <w:bCs/>
          <w:sz w:val="32"/>
          <w:szCs w:val="32"/>
        </w:rPr>
        <w:t xml:space="preserve">Wochenplan </w:t>
      </w:r>
      <w:r>
        <w:rPr>
          <w:b/>
          <w:bCs/>
          <w:sz w:val="32"/>
          <w:szCs w:val="32"/>
        </w:rPr>
        <w:t xml:space="preserve">Studienwoche </w:t>
      </w:r>
      <w:r w:rsidRPr="00C9379B">
        <w:rPr>
          <w:b/>
          <w:bCs/>
          <w:sz w:val="32"/>
          <w:szCs w:val="32"/>
        </w:rPr>
        <w:t xml:space="preserve">Varazze für </w:t>
      </w:r>
      <w:r>
        <w:rPr>
          <w:b/>
          <w:bCs/>
          <w:sz w:val="32"/>
          <w:szCs w:val="32"/>
        </w:rPr>
        <w:t>Bä-Ko-Co 2. Lehrjahr vom 23.8 – 29.8.2015</w:t>
      </w:r>
    </w:p>
    <w:p w:rsidR="00592FBA" w:rsidRPr="0047551B" w:rsidRDefault="00592FB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160"/>
        <w:gridCol w:w="2097"/>
        <w:gridCol w:w="1701"/>
        <w:gridCol w:w="2322"/>
        <w:gridCol w:w="2160"/>
        <w:gridCol w:w="1975"/>
      </w:tblGrid>
      <w:tr w:rsidR="00592FBA" w:rsidRPr="00C15EB0">
        <w:tc>
          <w:tcPr>
            <w:tcW w:w="2088" w:type="dxa"/>
            <w:shd w:val="clear" w:color="auto" w:fill="BFBFBF"/>
          </w:tcPr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 xml:space="preserve">Sonntag </w:t>
            </w:r>
          </w:p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23.8</w:t>
            </w:r>
            <w:r w:rsidRPr="00C15EB0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0" w:type="dxa"/>
            <w:shd w:val="clear" w:color="auto" w:fill="BFBFBF"/>
          </w:tcPr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>Montag,</w:t>
            </w:r>
          </w:p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24.8</w:t>
            </w:r>
            <w:r w:rsidRPr="00C15EB0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97" w:type="dxa"/>
            <w:shd w:val="clear" w:color="auto" w:fill="BFBFBF"/>
          </w:tcPr>
          <w:p w:rsidR="00592FBA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>Dienstag,</w:t>
            </w:r>
          </w:p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2D5FD8">
              <w:rPr>
                <w:b/>
                <w:bCs/>
                <w:sz w:val="18"/>
                <w:szCs w:val="18"/>
              </w:rPr>
              <w:t>.8.2015</w:t>
            </w:r>
          </w:p>
        </w:tc>
        <w:tc>
          <w:tcPr>
            <w:tcW w:w="1701" w:type="dxa"/>
            <w:shd w:val="clear" w:color="auto" w:fill="BFBFBF"/>
          </w:tcPr>
          <w:p w:rsidR="00592FBA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>Mittwoch</w:t>
            </w:r>
          </w:p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2D5FD8">
              <w:rPr>
                <w:b/>
                <w:bCs/>
                <w:sz w:val="18"/>
                <w:szCs w:val="18"/>
              </w:rPr>
              <w:t>.8.2015</w:t>
            </w:r>
          </w:p>
        </w:tc>
        <w:tc>
          <w:tcPr>
            <w:tcW w:w="2322" w:type="dxa"/>
            <w:shd w:val="clear" w:color="auto" w:fill="BFBFBF"/>
          </w:tcPr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>Donnerstag</w:t>
            </w:r>
          </w:p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2D5FD8">
              <w:rPr>
                <w:b/>
                <w:bCs/>
                <w:sz w:val="18"/>
                <w:szCs w:val="18"/>
              </w:rPr>
              <w:t>.8.2015</w:t>
            </w:r>
          </w:p>
        </w:tc>
        <w:tc>
          <w:tcPr>
            <w:tcW w:w="2160" w:type="dxa"/>
            <w:shd w:val="clear" w:color="auto" w:fill="BFBFBF"/>
          </w:tcPr>
          <w:p w:rsidR="00592FBA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>Freitag,</w:t>
            </w:r>
          </w:p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2D5FD8">
              <w:rPr>
                <w:b/>
                <w:bCs/>
                <w:sz w:val="18"/>
                <w:szCs w:val="18"/>
              </w:rPr>
              <w:t>.8.2015</w:t>
            </w:r>
          </w:p>
        </w:tc>
        <w:tc>
          <w:tcPr>
            <w:tcW w:w="1975" w:type="dxa"/>
            <w:shd w:val="clear" w:color="auto" w:fill="BFBFBF"/>
          </w:tcPr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>Samstag,</w:t>
            </w:r>
          </w:p>
          <w:p w:rsidR="00592FBA" w:rsidRPr="00C15EB0" w:rsidRDefault="00592FBA" w:rsidP="007E21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Pr="002D5FD8">
              <w:rPr>
                <w:b/>
                <w:bCs/>
                <w:sz w:val="18"/>
                <w:szCs w:val="18"/>
              </w:rPr>
              <w:t>.8.2015</w:t>
            </w:r>
          </w:p>
        </w:tc>
      </w:tr>
      <w:tr w:rsidR="00592FBA">
        <w:tc>
          <w:tcPr>
            <w:tcW w:w="2088" w:type="dxa"/>
            <w:vMerge w:val="restart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0600 – 0900 Bäckereibesuch Gr.</w:t>
            </w:r>
            <w:r w:rsidRPr="00C15EB0">
              <w:rPr>
                <w:b/>
                <w:bCs/>
                <w:sz w:val="18"/>
                <w:szCs w:val="18"/>
              </w:rPr>
              <w:t>1</w:t>
            </w:r>
          </w:p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Besuch</w:t>
            </w:r>
            <w:r w:rsidRPr="00C15EB0">
              <w:rPr>
                <w:sz w:val="18"/>
                <w:szCs w:val="18"/>
              </w:rPr>
              <w:t xml:space="preserve"> Backstube</w:t>
            </w:r>
          </w:p>
        </w:tc>
        <w:tc>
          <w:tcPr>
            <w:tcW w:w="2097" w:type="dxa"/>
          </w:tcPr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600 – 0900 Bäckereibesuch Gr.</w:t>
            </w:r>
            <w:r w:rsidRPr="00C15EB0">
              <w:rPr>
                <w:b/>
                <w:bCs/>
                <w:sz w:val="18"/>
                <w:szCs w:val="18"/>
              </w:rPr>
              <w:t xml:space="preserve"> 2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Besuch</w:t>
            </w:r>
            <w:r w:rsidRPr="00C15EB0">
              <w:rPr>
                <w:sz w:val="18"/>
                <w:szCs w:val="18"/>
              </w:rPr>
              <w:t xml:space="preserve"> Backstube</w:t>
            </w:r>
          </w:p>
        </w:tc>
        <w:tc>
          <w:tcPr>
            <w:tcW w:w="1701" w:type="dxa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>0600 – 0900 Bäckereibesuch</w:t>
            </w:r>
            <w:r>
              <w:rPr>
                <w:b/>
                <w:bCs/>
                <w:sz w:val="18"/>
                <w:szCs w:val="18"/>
              </w:rPr>
              <w:t xml:space="preserve"> Gr.</w:t>
            </w:r>
            <w:r w:rsidRPr="00C15EB0">
              <w:rPr>
                <w:b/>
                <w:bCs/>
                <w:sz w:val="18"/>
                <w:szCs w:val="18"/>
              </w:rPr>
              <w:t xml:space="preserve"> 3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Besuch</w:t>
            </w:r>
            <w:r w:rsidRPr="00C15EB0">
              <w:rPr>
                <w:sz w:val="18"/>
                <w:szCs w:val="18"/>
              </w:rPr>
              <w:t xml:space="preserve"> Backstube</w:t>
            </w:r>
          </w:p>
        </w:tc>
        <w:tc>
          <w:tcPr>
            <w:tcW w:w="2160" w:type="dxa"/>
          </w:tcPr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 xml:space="preserve">0600 – 0900 Bäckereibesuch </w:t>
            </w:r>
            <w:r>
              <w:rPr>
                <w:b/>
                <w:bCs/>
                <w:sz w:val="18"/>
                <w:szCs w:val="18"/>
              </w:rPr>
              <w:t>Gr.</w:t>
            </w:r>
            <w:r w:rsidRPr="00C15EB0">
              <w:rPr>
                <w:b/>
                <w:bCs/>
                <w:sz w:val="18"/>
                <w:szCs w:val="18"/>
              </w:rPr>
              <w:t>4</w:t>
            </w:r>
          </w:p>
          <w:p w:rsidR="00592FBA" w:rsidRPr="00C15EB0" w:rsidRDefault="00592FBA" w:rsidP="008B30C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Besuch Backstube</w:t>
            </w:r>
          </w:p>
        </w:tc>
        <w:tc>
          <w:tcPr>
            <w:tcW w:w="1975" w:type="dxa"/>
          </w:tcPr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Pr="00C15EB0">
              <w:rPr>
                <w:b/>
                <w:bCs/>
                <w:sz w:val="18"/>
                <w:szCs w:val="18"/>
              </w:rPr>
              <w:t>00 Tagwache</w:t>
            </w:r>
          </w:p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Haus reinigen</w:t>
            </w:r>
          </w:p>
        </w:tc>
      </w:tr>
      <w:tr w:rsidR="00592FBA">
        <w:tc>
          <w:tcPr>
            <w:tcW w:w="2088" w:type="dxa"/>
            <w:vMerge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>0700</w:t>
            </w:r>
            <w:r w:rsidRPr="00C15EB0">
              <w:rPr>
                <w:sz w:val="18"/>
                <w:szCs w:val="18"/>
              </w:rPr>
              <w:t xml:space="preserve">  Frühsport</w:t>
            </w:r>
          </w:p>
        </w:tc>
        <w:tc>
          <w:tcPr>
            <w:tcW w:w="2097" w:type="dxa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>0700</w:t>
            </w:r>
            <w:r w:rsidRPr="00C15EB0">
              <w:rPr>
                <w:sz w:val="18"/>
                <w:szCs w:val="18"/>
              </w:rPr>
              <w:t xml:space="preserve">  Frühsport</w:t>
            </w:r>
          </w:p>
        </w:tc>
        <w:tc>
          <w:tcPr>
            <w:tcW w:w="1701" w:type="dxa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>0700</w:t>
            </w:r>
            <w:r w:rsidRPr="00C15EB0">
              <w:rPr>
                <w:sz w:val="18"/>
                <w:szCs w:val="18"/>
              </w:rPr>
              <w:t xml:space="preserve">  Frühsport</w:t>
            </w:r>
          </w:p>
        </w:tc>
        <w:tc>
          <w:tcPr>
            <w:tcW w:w="2322" w:type="dxa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 xml:space="preserve">0700 </w:t>
            </w:r>
            <w:r w:rsidRPr="00C15EB0">
              <w:rPr>
                <w:sz w:val="18"/>
                <w:szCs w:val="18"/>
              </w:rPr>
              <w:t xml:space="preserve"> Frühsport</w:t>
            </w:r>
          </w:p>
        </w:tc>
        <w:tc>
          <w:tcPr>
            <w:tcW w:w="2160" w:type="dxa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</w:p>
        </w:tc>
      </w:tr>
      <w:tr w:rsidR="00592FBA">
        <w:tc>
          <w:tcPr>
            <w:tcW w:w="2088" w:type="dxa"/>
            <w:vMerge w:val="restart"/>
            <w:shd w:val="clear" w:color="auto" w:fill="FFFFFF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>07</w:t>
            </w:r>
            <w:r>
              <w:rPr>
                <w:b/>
                <w:bCs/>
                <w:sz w:val="18"/>
                <w:szCs w:val="18"/>
              </w:rPr>
              <w:t>:3</w:t>
            </w:r>
            <w:r w:rsidRPr="00C15EB0">
              <w:rPr>
                <w:b/>
                <w:bCs/>
                <w:sz w:val="18"/>
                <w:szCs w:val="18"/>
              </w:rPr>
              <w:t>0 Abfahrt Bahnhof Biel</w:t>
            </w:r>
            <w:r w:rsidRPr="00C15EB0">
              <w:rPr>
                <w:sz w:val="18"/>
                <w:szCs w:val="18"/>
              </w:rPr>
              <w:t xml:space="preserve"> (Walserplatz)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Ankunft Varazze 16:</w:t>
            </w:r>
            <w:r w:rsidRPr="00C15EB0">
              <w:rPr>
                <w:sz w:val="18"/>
                <w:szCs w:val="18"/>
              </w:rPr>
              <w:t>00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Gepäck deponieren – Badezeug packen</w:t>
            </w:r>
          </w:p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2F2F2"/>
          </w:tcPr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>0745</w:t>
            </w:r>
            <w:r w:rsidRPr="00C15EB0">
              <w:rPr>
                <w:sz w:val="18"/>
                <w:szCs w:val="18"/>
              </w:rPr>
              <w:t xml:space="preserve"> Frühstück</w:t>
            </w:r>
          </w:p>
        </w:tc>
        <w:tc>
          <w:tcPr>
            <w:tcW w:w="2097" w:type="dxa"/>
            <w:shd w:val="clear" w:color="auto" w:fill="F2F2F2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 xml:space="preserve">0745 </w:t>
            </w:r>
            <w:r w:rsidRPr="00C15EB0">
              <w:rPr>
                <w:sz w:val="18"/>
                <w:szCs w:val="18"/>
              </w:rPr>
              <w:t>Frühstück</w:t>
            </w:r>
          </w:p>
        </w:tc>
        <w:tc>
          <w:tcPr>
            <w:tcW w:w="1701" w:type="dxa"/>
            <w:shd w:val="clear" w:color="auto" w:fill="F2F2F2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 xml:space="preserve">0745 </w:t>
            </w:r>
            <w:r w:rsidRPr="00C15EB0">
              <w:rPr>
                <w:sz w:val="18"/>
                <w:szCs w:val="18"/>
              </w:rPr>
              <w:t>Frühstück</w:t>
            </w:r>
          </w:p>
        </w:tc>
        <w:tc>
          <w:tcPr>
            <w:tcW w:w="2322" w:type="dxa"/>
            <w:shd w:val="clear" w:color="auto" w:fill="F2F2F2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>0745</w:t>
            </w:r>
            <w:r w:rsidRPr="00C15EB0">
              <w:rPr>
                <w:sz w:val="18"/>
                <w:szCs w:val="18"/>
              </w:rPr>
              <w:t xml:space="preserve"> Frühstück</w:t>
            </w:r>
          </w:p>
        </w:tc>
        <w:tc>
          <w:tcPr>
            <w:tcW w:w="2160" w:type="dxa"/>
            <w:shd w:val="clear" w:color="auto" w:fill="F2F2F2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>0745</w:t>
            </w:r>
            <w:r w:rsidRPr="00C15EB0">
              <w:rPr>
                <w:sz w:val="18"/>
                <w:szCs w:val="18"/>
              </w:rPr>
              <w:t xml:space="preserve"> Frühstück</w:t>
            </w:r>
          </w:p>
        </w:tc>
        <w:tc>
          <w:tcPr>
            <w:tcW w:w="1975" w:type="dxa"/>
            <w:shd w:val="clear" w:color="auto" w:fill="F2F2F2"/>
          </w:tcPr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>0745</w:t>
            </w:r>
            <w:r w:rsidRPr="00C15EB0">
              <w:rPr>
                <w:sz w:val="18"/>
                <w:szCs w:val="18"/>
              </w:rPr>
              <w:t xml:space="preserve"> Frühstück</w:t>
            </w:r>
          </w:p>
        </w:tc>
      </w:tr>
      <w:tr w:rsidR="00592FBA">
        <w:tc>
          <w:tcPr>
            <w:tcW w:w="2088" w:type="dxa"/>
            <w:vMerge/>
            <w:shd w:val="clear" w:color="auto" w:fill="FFFFFF"/>
          </w:tcPr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bookmarkStart w:id="0" w:name="_GoBack" w:colFirst="1" w:colLast="5"/>
          </w:p>
        </w:tc>
        <w:tc>
          <w:tcPr>
            <w:tcW w:w="2160" w:type="dxa"/>
          </w:tcPr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 xml:space="preserve">0830 – 1230 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Rotation in 3</w:t>
            </w:r>
            <w:r w:rsidRPr="00C15EB0">
              <w:rPr>
                <w:sz w:val="18"/>
                <w:szCs w:val="18"/>
              </w:rPr>
              <w:t xml:space="preserve"> Gruppen</w:t>
            </w:r>
            <w:r>
              <w:rPr>
                <w:sz w:val="18"/>
                <w:szCs w:val="18"/>
              </w:rPr>
              <w:t xml:space="preserve"> zu jeweils 11/2 Stunden </w:t>
            </w:r>
          </w:p>
          <w:p w:rsidR="00592FBA" w:rsidRDefault="00592FBA" w:rsidP="008B30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Fachkunde</w:t>
            </w:r>
            <w:r w:rsidRPr="00C15EB0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C15EB0">
              <w:rPr>
                <w:b/>
                <w:bCs/>
                <w:sz w:val="18"/>
                <w:szCs w:val="18"/>
              </w:rPr>
              <w:t>Frihe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:rsidR="00592FBA" w:rsidRDefault="00592FBA" w:rsidP="008B3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Repetitionen H&amp;T /BW</w:t>
            </w:r>
          </w:p>
          <w:p w:rsidR="00592FBA" w:rsidRDefault="00592FBA" w:rsidP="008B3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unterschiedlichen didaktischen Methoden</w:t>
            </w:r>
          </w:p>
          <w:p w:rsidR="00592FBA" w:rsidRDefault="00592FBA" w:rsidP="00EF1BA3">
            <w:pPr>
              <w:rPr>
                <w:rFonts w:ascii="Arial" w:hAnsi="Arial" w:cs="Arial"/>
                <w:color w:val="FF0000"/>
                <w:lang w:eastAsia="de-DE"/>
              </w:rPr>
            </w:pPr>
            <w:r>
              <w:rPr>
                <w:b/>
                <w:bCs/>
                <w:sz w:val="18"/>
                <w:szCs w:val="18"/>
              </w:rPr>
              <w:t xml:space="preserve">Gestalten </w:t>
            </w:r>
            <w:r w:rsidRPr="00C15EB0">
              <w:rPr>
                <w:b/>
                <w:bCs/>
                <w:sz w:val="18"/>
                <w:szCs w:val="18"/>
              </w:rPr>
              <w:t xml:space="preserve"> (Schst)</w:t>
            </w:r>
            <w:r w:rsidRPr="00327B27">
              <w:rPr>
                <w:rFonts w:ascii="Arial" w:hAnsi="Arial" w:cs="Arial"/>
                <w:color w:val="FF0000"/>
                <w:lang w:eastAsia="de-DE"/>
              </w:rPr>
              <w:t xml:space="preserve">       </w:t>
            </w:r>
          </w:p>
          <w:p w:rsidR="00592FBA" w:rsidRPr="00991567" w:rsidRDefault="00592FBA" w:rsidP="00EF1BA3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91567">
              <w:rPr>
                <w:rFonts w:ascii="Arial" w:hAnsi="Arial" w:cs="Arial"/>
                <w:sz w:val="16"/>
                <w:szCs w:val="16"/>
                <w:lang w:eastAsia="de-DE"/>
              </w:rPr>
              <w:t xml:space="preserve">- Aufbau und Entwicklung von Figuren, </w:t>
            </w:r>
          </w:p>
          <w:p w:rsidR="00592FBA" w:rsidRPr="00991567" w:rsidRDefault="00592FBA" w:rsidP="00EF1BA3">
            <w:pPr>
              <w:rPr>
                <w:b/>
                <w:bCs/>
                <w:sz w:val="16"/>
                <w:szCs w:val="16"/>
              </w:rPr>
            </w:pPr>
            <w:r w:rsidRPr="00991567">
              <w:rPr>
                <w:rFonts w:ascii="Arial" w:hAnsi="Arial" w:cs="Arial"/>
                <w:sz w:val="16"/>
                <w:szCs w:val="16"/>
                <w:lang w:eastAsia="de-DE"/>
              </w:rPr>
              <w:t xml:space="preserve">- Tortendekor zeichnen und gestalten </w:t>
            </w:r>
          </w:p>
          <w:p w:rsidR="00592FBA" w:rsidRPr="00991567" w:rsidRDefault="00592FBA" w:rsidP="00EF1BA3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91567">
              <w:rPr>
                <w:rFonts w:ascii="Arial" w:hAnsi="Arial" w:cs="Arial"/>
                <w:sz w:val="16"/>
                <w:szCs w:val="16"/>
                <w:lang w:eastAsia="de-DE"/>
              </w:rPr>
              <w:t>- Aufbau von 2 D Zeichnungen (Körper und Gegenstände)</w:t>
            </w:r>
          </w:p>
          <w:p w:rsidR="00592FBA" w:rsidRDefault="00592FBA" w:rsidP="00EF1BA3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91567">
              <w:rPr>
                <w:rFonts w:ascii="Arial" w:hAnsi="Arial" w:cs="Arial"/>
                <w:sz w:val="16"/>
                <w:szCs w:val="16"/>
                <w:lang w:eastAsia="de-DE"/>
              </w:rPr>
              <w:t>- Grundtechniken Marzipan modellieren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. </w:t>
            </w:r>
          </w:p>
          <w:p w:rsidR="00592FBA" w:rsidRDefault="00592FBA" w:rsidP="008B30C4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- Schriften und Randdekor</w:t>
            </w:r>
          </w:p>
          <w:p w:rsidR="00592FBA" w:rsidRPr="003D752C" w:rsidRDefault="00592FBA" w:rsidP="008B30C4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b/>
                <w:bCs/>
                <w:sz w:val="18"/>
                <w:szCs w:val="18"/>
              </w:rPr>
              <w:t>Regionale Spezialitäten</w:t>
            </w:r>
            <w:r w:rsidRPr="00FF4A7C">
              <w:rPr>
                <w:b/>
                <w:bCs/>
                <w:sz w:val="18"/>
                <w:szCs w:val="18"/>
              </w:rPr>
              <w:t xml:space="preserve"> (Gerfr)</w:t>
            </w:r>
          </w:p>
          <w:p w:rsidR="00592FBA" w:rsidRDefault="00592FBA" w:rsidP="000D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Qualit</w:t>
            </w:r>
            <w:r w:rsidRPr="000D58D2">
              <w:rPr>
                <w:sz w:val="18"/>
                <w:szCs w:val="18"/>
              </w:rPr>
              <w:t>ätsbeurteilung</w:t>
            </w:r>
          </w:p>
          <w:p w:rsidR="00592FBA" w:rsidRDefault="00592FBA" w:rsidP="000D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Zusammensetzung </w:t>
            </w:r>
          </w:p>
          <w:p w:rsidR="00592FBA" w:rsidRPr="000D58D2" w:rsidRDefault="00592FBA" w:rsidP="000D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D58D2">
              <w:rPr>
                <w:sz w:val="18"/>
                <w:szCs w:val="18"/>
              </w:rPr>
              <w:t>Herstellung</w:t>
            </w:r>
          </w:p>
        </w:tc>
        <w:tc>
          <w:tcPr>
            <w:tcW w:w="2097" w:type="dxa"/>
          </w:tcPr>
          <w:p w:rsidR="00592FBA" w:rsidRPr="00C15EB0" w:rsidRDefault="00592FBA" w:rsidP="00FF4A7C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 xml:space="preserve">0830 – 1230 </w:t>
            </w:r>
          </w:p>
          <w:p w:rsidR="00592FBA" w:rsidRDefault="00592FBA" w:rsidP="00FF4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Rotation in 3</w:t>
            </w:r>
            <w:r w:rsidRPr="00C15EB0">
              <w:rPr>
                <w:sz w:val="18"/>
                <w:szCs w:val="18"/>
              </w:rPr>
              <w:t xml:space="preserve"> Gruppen</w:t>
            </w:r>
          </w:p>
          <w:p w:rsidR="00592FBA" w:rsidRPr="00C15EB0" w:rsidRDefault="00592FBA" w:rsidP="00FF4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jeweils 11/2 Stunden</w:t>
            </w:r>
          </w:p>
          <w:p w:rsidR="00592FBA" w:rsidRDefault="00592FBA" w:rsidP="00FF4A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Fachkunde</w:t>
            </w:r>
            <w:r w:rsidRPr="00C15EB0">
              <w:rPr>
                <w:b/>
                <w:bCs/>
                <w:sz w:val="18"/>
                <w:szCs w:val="18"/>
              </w:rPr>
              <w:t xml:space="preserve">  Frihe</w:t>
            </w:r>
          </w:p>
          <w:p w:rsidR="00592FBA" w:rsidRDefault="00592FBA" w:rsidP="00107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Repetitionen H&amp;T /BW</w:t>
            </w:r>
          </w:p>
          <w:p w:rsidR="00592FBA" w:rsidRPr="00107357" w:rsidRDefault="00592FBA" w:rsidP="00107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unterschiedlichen didaktischen Methoden</w:t>
            </w:r>
          </w:p>
          <w:p w:rsidR="00592FBA" w:rsidRPr="00C15EB0" w:rsidRDefault="00592FBA" w:rsidP="00FF4A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Gestalten </w:t>
            </w:r>
            <w:r w:rsidRPr="00C15EB0">
              <w:rPr>
                <w:b/>
                <w:bCs/>
                <w:sz w:val="18"/>
                <w:szCs w:val="18"/>
              </w:rPr>
              <w:t>(Schst)</w:t>
            </w:r>
          </w:p>
          <w:p w:rsidR="00592FBA" w:rsidRPr="00991567" w:rsidRDefault="00592FBA" w:rsidP="00EF1BA3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91567">
              <w:rPr>
                <w:rFonts w:ascii="Arial" w:hAnsi="Arial" w:cs="Arial"/>
                <w:sz w:val="16"/>
                <w:szCs w:val="16"/>
                <w:lang w:eastAsia="de-DE"/>
              </w:rPr>
              <w:t xml:space="preserve">- Aufbau und Entwicklung von Figuren, </w:t>
            </w:r>
          </w:p>
          <w:p w:rsidR="00592FBA" w:rsidRPr="00991567" w:rsidRDefault="00592FBA" w:rsidP="00EF1BA3">
            <w:pPr>
              <w:rPr>
                <w:b/>
                <w:bCs/>
                <w:sz w:val="16"/>
                <w:szCs w:val="16"/>
              </w:rPr>
            </w:pPr>
            <w:r w:rsidRPr="00991567">
              <w:rPr>
                <w:rFonts w:ascii="Arial" w:hAnsi="Arial" w:cs="Arial"/>
                <w:sz w:val="16"/>
                <w:szCs w:val="16"/>
                <w:lang w:eastAsia="de-DE"/>
              </w:rPr>
              <w:t xml:space="preserve">- Tortendekor zeichnen und gestalten </w:t>
            </w:r>
          </w:p>
          <w:p w:rsidR="00592FBA" w:rsidRPr="00991567" w:rsidRDefault="00592FBA" w:rsidP="00EF1BA3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91567">
              <w:rPr>
                <w:rFonts w:ascii="Arial" w:hAnsi="Arial" w:cs="Arial"/>
                <w:sz w:val="16"/>
                <w:szCs w:val="16"/>
                <w:lang w:eastAsia="de-DE"/>
              </w:rPr>
              <w:t>- Aufbau von 2 D Zeichnungen (Körper und Gegenstände)</w:t>
            </w:r>
          </w:p>
          <w:p w:rsidR="00592FBA" w:rsidRDefault="00592FBA" w:rsidP="00EF1BA3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91567">
              <w:rPr>
                <w:rFonts w:ascii="Arial" w:hAnsi="Arial" w:cs="Arial"/>
                <w:sz w:val="16"/>
                <w:szCs w:val="16"/>
                <w:lang w:eastAsia="de-DE"/>
              </w:rPr>
              <w:t>- Grundtechniken Marzipan modellieren</w:t>
            </w:r>
          </w:p>
          <w:p w:rsidR="00592FBA" w:rsidRPr="00991567" w:rsidRDefault="00592FBA" w:rsidP="000D58D2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- Schriften und Randdekor</w:t>
            </w:r>
          </w:p>
          <w:p w:rsidR="00592FBA" w:rsidRDefault="00592FBA" w:rsidP="00FF4A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Regionale Spezialitäten </w:t>
            </w:r>
            <w:r w:rsidRPr="00FF4A7C">
              <w:rPr>
                <w:b/>
                <w:bCs/>
                <w:sz w:val="18"/>
                <w:szCs w:val="18"/>
              </w:rPr>
              <w:t xml:space="preserve"> (Gerfr)</w:t>
            </w:r>
          </w:p>
          <w:p w:rsidR="00592FBA" w:rsidRDefault="00592FBA" w:rsidP="000D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Qualit</w:t>
            </w:r>
            <w:r w:rsidRPr="000D58D2">
              <w:rPr>
                <w:sz w:val="18"/>
                <w:szCs w:val="18"/>
              </w:rPr>
              <w:t>ätsbeurteilung</w:t>
            </w:r>
          </w:p>
          <w:p w:rsidR="00592FBA" w:rsidRDefault="00592FBA" w:rsidP="000D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Zusammensetzung </w:t>
            </w:r>
          </w:p>
          <w:p w:rsidR="00592FBA" w:rsidRPr="00C15EB0" w:rsidRDefault="00592FBA" w:rsidP="000D58D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D58D2">
              <w:rPr>
                <w:sz w:val="18"/>
                <w:szCs w:val="18"/>
              </w:rPr>
              <w:t>Herstellung</w:t>
            </w:r>
          </w:p>
        </w:tc>
        <w:tc>
          <w:tcPr>
            <w:tcW w:w="1701" w:type="dxa"/>
          </w:tcPr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>Exkursion Genua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Hafenrundfahrt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Meeresaquarium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Altstadt mit Markt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  <w:lang w:val="it-CH"/>
              </w:rPr>
              <w:t>Shoppen</w:t>
            </w:r>
          </w:p>
        </w:tc>
        <w:tc>
          <w:tcPr>
            <w:tcW w:w="2322" w:type="dxa"/>
          </w:tcPr>
          <w:p w:rsidR="00592FBA" w:rsidRPr="00C15EB0" w:rsidRDefault="00592FBA" w:rsidP="00FF4A7C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 xml:space="preserve">0830 – 1230 </w:t>
            </w:r>
          </w:p>
          <w:p w:rsidR="00592FBA" w:rsidRDefault="00592FBA" w:rsidP="00FF4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Rotation in 3</w:t>
            </w:r>
            <w:r w:rsidRPr="00C15EB0">
              <w:rPr>
                <w:sz w:val="18"/>
                <w:szCs w:val="18"/>
              </w:rPr>
              <w:t xml:space="preserve"> Gruppen</w:t>
            </w:r>
          </w:p>
          <w:p w:rsidR="00592FBA" w:rsidRPr="00C15EB0" w:rsidRDefault="00592FBA" w:rsidP="00FF4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jeweils 11/2 Stunden</w:t>
            </w:r>
          </w:p>
          <w:p w:rsidR="00592FBA" w:rsidRDefault="00592FBA" w:rsidP="00FF4A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Fachkunde</w:t>
            </w:r>
            <w:r w:rsidRPr="00C15EB0">
              <w:rPr>
                <w:b/>
                <w:bCs/>
                <w:sz w:val="18"/>
                <w:szCs w:val="18"/>
              </w:rPr>
              <w:t xml:space="preserve">  Frihe</w:t>
            </w:r>
          </w:p>
          <w:p w:rsidR="00592FBA" w:rsidRDefault="00592FBA" w:rsidP="00107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Repetitionen H&amp;T /BW</w:t>
            </w:r>
          </w:p>
          <w:p w:rsidR="00592FBA" w:rsidRPr="00107357" w:rsidRDefault="00592FBA" w:rsidP="00107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unterschiedlichen didaktischen Methoden</w:t>
            </w:r>
          </w:p>
          <w:p w:rsidR="00592FBA" w:rsidRPr="00C15EB0" w:rsidRDefault="00592FBA" w:rsidP="00FF4A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Gestalten </w:t>
            </w:r>
            <w:r w:rsidRPr="00C15EB0">
              <w:rPr>
                <w:b/>
                <w:bCs/>
                <w:sz w:val="18"/>
                <w:szCs w:val="18"/>
              </w:rPr>
              <w:t xml:space="preserve"> (Schst)</w:t>
            </w:r>
          </w:p>
          <w:p w:rsidR="00592FBA" w:rsidRPr="00991567" w:rsidRDefault="00592FBA" w:rsidP="00EF1BA3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EF1BA3">
              <w:rPr>
                <w:color w:val="008000"/>
                <w:sz w:val="18"/>
                <w:szCs w:val="18"/>
              </w:rPr>
              <w:t xml:space="preserve"> </w:t>
            </w:r>
            <w:r w:rsidRPr="00991567">
              <w:rPr>
                <w:rFonts w:ascii="Arial" w:hAnsi="Arial" w:cs="Arial"/>
                <w:sz w:val="16"/>
                <w:szCs w:val="16"/>
                <w:lang w:eastAsia="de-DE"/>
              </w:rPr>
              <w:t xml:space="preserve">- Aufbau und Entwicklung von Figuren, </w:t>
            </w:r>
          </w:p>
          <w:p w:rsidR="00592FBA" w:rsidRPr="00991567" w:rsidRDefault="00592FBA" w:rsidP="00EF1BA3">
            <w:pPr>
              <w:rPr>
                <w:b/>
                <w:bCs/>
                <w:sz w:val="16"/>
                <w:szCs w:val="16"/>
              </w:rPr>
            </w:pPr>
            <w:r w:rsidRPr="00991567">
              <w:rPr>
                <w:rFonts w:ascii="Arial" w:hAnsi="Arial" w:cs="Arial"/>
                <w:sz w:val="16"/>
                <w:szCs w:val="16"/>
                <w:lang w:eastAsia="de-DE"/>
              </w:rPr>
              <w:t xml:space="preserve">- Tortendekor zeichnen und gestalten </w:t>
            </w:r>
          </w:p>
          <w:p w:rsidR="00592FBA" w:rsidRPr="00991567" w:rsidRDefault="00592FBA" w:rsidP="00EF1BA3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91567">
              <w:rPr>
                <w:rFonts w:ascii="Arial" w:hAnsi="Arial" w:cs="Arial"/>
                <w:sz w:val="16"/>
                <w:szCs w:val="16"/>
                <w:lang w:eastAsia="de-DE"/>
              </w:rPr>
              <w:t>- Aufbau von 2 D Zeichnungen (Körper und Gegenstände)</w:t>
            </w:r>
          </w:p>
          <w:p w:rsidR="00592FBA" w:rsidRDefault="00592FBA" w:rsidP="00EF1BA3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91567">
              <w:rPr>
                <w:rFonts w:ascii="Arial" w:hAnsi="Arial" w:cs="Arial"/>
                <w:sz w:val="16"/>
                <w:szCs w:val="16"/>
                <w:lang w:eastAsia="de-DE"/>
              </w:rPr>
              <w:t>- Grundtechniken Marzipan modellieren</w:t>
            </w:r>
          </w:p>
          <w:p w:rsidR="00592FBA" w:rsidRPr="00991567" w:rsidRDefault="00592FBA" w:rsidP="000D58D2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- Schriften und Randdekor</w:t>
            </w:r>
          </w:p>
          <w:p w:rsidR="00592FBA" w:rsidRDefault="00592FBA" w:rsidP="00FF4A7C">
            <w:pPr>
              <w:rPr>
                <w:b/>
                <w:bCs/>
                <w:sz w:val="18"/>
                <w:szCs w:val="18"/>
              </w:rPr>
            </w:pPr>
            <w:r w:rsidRPr="00FF4A7C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egionale Spezialitäten</w:t>
            </w:r>
            <w:r w:rsidRPr="00FF4A7C">
              <w:rPr>
                <w:b/>
                <w:bCs/>
                <w:sz w:val="18"/>
                <w:szCs w:val="18"/>
              </w:rPr>
              <w:t xml:space="preserve"> (Gerfr)</w:t>
            </w:r>
          </w:p>
          <w:p w:rsidR="00592FBA" w:rsidRDefault="00592FBA" w:rsidP="000D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Qualit</w:t>
            </w:r>
            <w:r w:rsidRPr="000D58D2">
              <w:rPr>
                <w:sz w:val="18"/>
                <w:szCs w:val="18"/>
              </w:rPr>
              <w:t>ätsbeurteilung</w:t>
            </w:r>
          </w:p>
          <w:p w:rsidR="00592FBA" w:rsidRDefault="00592FBA" w:rsidP="000D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Zusammensetzung </w:t>
            </w:r>
          </w:p>
          <w:p w:rsidR="00592FBA" w:rsidRPr="00C15EB0" w:rsidRDefault="00592FBA" w:rsidP="000D58D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D58D2">
              <w:rPr>
                <w:sz w:val="18"/>
                <w:szCs w:val="18"/>
              </w:rPr>
              <w:t>Herstellung</w:t>
            </w:r>
          </w:p>
        </w:tc>
        <w:tc>
          <w:tcPr>
            <w:tcW w:w="2160" w:type="dxa"/>
          </w:tcPr>
          <w:p w:rsidR="00592FBA" w:rsidRPr="00C15EB0" w:rsidRDefault="00592FBA" w:rsidP="00FF4A7C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 xml:space="preserve">0830 – 1230 </w:t>
            </w:r>
          </w:p>
          <w:p w:rsidR="00592FBA" w:rsidRDefault="00592FBA" w:rsidP="00FF4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Rotation in 3</w:t>
            </w:r>
            <w:r w:rsidRPr="00C15EB0">
              <w:rPr>
                <w:sz w:val="18"/>
                <w:szCs w:val="18"/>
              </w:rPr>
              <w:t xml:space="preserve"> Gruppen</w:t>
            </w:r>
          </w:p>
          <w:p w:rsidR="00592FBA" w:rsidRPr="00C15EB0" w:rsidRDefault="00592FBA" w:rsidP="00107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jeweils 11/2 Stunden</w:t>
            </w:r>
          </w:p>
          <w:p w:rsidR="00592FBA" w:rsidRDefault="00592FBA" w:rsidP="00FF4A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Fachkunde </w:t>
            </w:r>
            <w:r w:rsidRPr="00C15EB0">
              <w:rPr>
                <w:b/>
                <w:bCs/>
                <w:sz w:val="18"/>
                <w:szCs w:val="18"/>
              </w:rPr>
              <w:t xml:space="preserve">  Frihe</w:t>
            </w:r>
          </w:p>
          <w:p w:rsidR="00592FBA" w:rsidRDefault="00592FBA" w:rsidP="00107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Repetitionen H&amp;T /BW</w:t>
            </w:r>
          </w:p>
          <w:p w:rsidR="00592FBA" w:rsidRPr="00107357" w:rsidRDefault="00592FBA" w:rsidP="00107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unterschiedlichen didaktischen Methoden</w:t>
            </w:r>
          </w:p>
          <w:p w:rsidR="00592FBA" w:rsidRPr="00C15EB0" w:rsidRDefault="00592FBA" w:rsidP="00FF4A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Gestalten </w:t>
            </w:r>
            <w:r w:rsidRPr="00C15EB0">
              <w:rPr>
                <w:b/>
                <w:bCs/>
                <w:sz w:val="18"/>
                <w:szCs w:val="18"/>
              </w:rPr>
              <w:t xml:space="preserve"> (Schst)</w:t>
            </w:r>
          </w:p>
          <w:p w:rsidR="00592FBA" w:rsidRPr="00991567" w:rsidRDefault="00592FBA" w:rsidP="00EF1BA3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91567">
              <w:rPr>
                <w:sz w:val="18"/>
                <w:szCs w:val="18"/>
              </w:rPr>
              <w:t xml:space="preserve"> </w:t>
            </w:r>
            <w:r w:rsidRPr="00991567">
              <w:rPr>
                <w:rFonts w:ascii="Arial" w:hAnsi="Arial" w:cs="Arial"/>
                <w:sz w:val="16"/>
                <w:szCs w:val="16"/>
                <w:lang w:eastAsia="de-DE"/>
              </w:rPr>
              <w:t xml:space="preserve">- Aufbau und Entwicklung von Figuren, </w:t>
            </w:r>
          </w:p>
          <w:p w:rsidR="00592FBA" w:rsidRPr="00991567" w:rsidRDefault="00592FBA" w:rsidP="00EF1BA3">
            <w:pPr>
              <w:rPr>
                <w:b/>
                <w:bCs/>
                <w:sz w:val="16"/>
                <w:szCs w:val="16"/>
              </w:rPr>
            </w:pPr>
            <w:r w:rsidRPr="00991567">
              <w:rPr>
                <w:rFonts w:ascii="Arial" w:hAnsi="Arial" w:cs="Arial"/>
                <w:sz w:val="16"/>
                <w:szCs w:val="16"/>
                <w:lang w:eastAsia="de-DE"/>
              </w:rPr>
              <w:t xml:space="preserve">- Tortendekor zeichnen und gestalten </w:t>
            </w:r>
          </w:p>
          <w:p w:rsidR="00592FBA" w:rsidRPr="00991567" w:rsidRDefault="00592FBA" w:rsidP="00EF1BA3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91567">
              <w:rPr>
                <w:rFonts w:ascii="Arial" w:hAnsi="Arial" w:cs="Arial"/>
                <w:sz w:val="16"/>
                <w:szCs w:val="16"/>
                <w:lang w:eastAsia="de-DE"/>
              </w:rPr>
              <w:t>- Aufbau von 2 D Zeichnungen (Körper und Gegenstände)</w:t>
            </w:r>
          </w:p>
          <w:p w:rsidR="00592FBA" w:rsidRDefault="00592FBA" w:rsidP="00EF1BA3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991567">
              <w:rPr>
                <w:rFonts w:ascii="Arial" w:hAnsi="Arial" w:cs="Arial"/>
                <w:sz w:val="16"/>
                <w:szCs w:val="16"/>
                <w:lang w:eastAsia="de-DE"/>
              </w:rPr>
              <w:t>- Grundtechniken Marzipan modellieren</w:t>
            </w:r>
          </w:p>
          <w:p w:rsidR="00592FBA" w:rsidRPr="00991567" w:rsidRDefault="00592FBA" w:rsidP="000D58D2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- Schriften und Randdekor</w:t>
            </w:r>
          </w:p>
          <w:p w:rsidR="00592FBA" w:rsidRDefault="00592FBA" w:rsidP="000D58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Regionale Spezialitäten </w:t>
            </w:r>
            <w:r w:rsidRPr="00FF4A7C">
              <w:rPr>
                <w:b/>
                <w:bCs/>
                <w:sz w:val="18"/>
                <w:szCs w:val="18"/>
              </w:rPr>
              <w:t xml:space="preserve"> (Gerfr)</w:t>
            </w:r>
          </w:p>
          <w:p w:rsidR="00592FBA" w:rsidRDefault="00592FBA" w:rsidP="000D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Qualit</w:t>
            </w:r>
            <w:r w:rsidRPr="000D58D2">
              <w:rPr>
                <w:sz w:val="18"/>
                <w:szCs w:val="18"/>
              </w:rPr>
              <w:t>ätsbeurteilung</w:t>
            </w:r>
          </w:p>
          <w:p w:rsidR="00592FBA" w:rsidRDefault="00592FBA" w:rsidP="000D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Zusammensetzung </w:t>
            </w:r>
          </w:p>
          <w:p w:rsidR="00592FBA" w:rsidRPr="000D58D2" w:rsidRDefault="00592FBA" w:rsidP="000D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D58D2">
              <w:rPr>
                <w:sz w:val="18"/>
                <w:szCs w:val="18"/>
              </w:rPr>
              <w:t>Herstellung</w:t>
            </w:r>
          </w:p>
        </w:tc>
        <w:tc>
          <w:tcPr>
            <w:tcW w:w="1975" w:type="dxa"/>
          </w:tcPr>
          <w:p w:rsidR="00592FBA" w:rsidRDefault="00592FBA" w:rsidP="008B30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08:3</w:t>
            </w:r>
            <w:r w:rsidRPr="00C15EB0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92FBA" w:rsidRDefault="00592FBA" w:rsidP="008B30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Besuch Varazze Markt.</w:t>
            </w:r>
            <w:r w:rsidRPr="00C15EB0">
              <w:rPr>
                <w:b/>
                <w:bCs/>
                <w:sz w:val="18"/>
                <w:szCs w:val="18"/>
              </w:rPr>
              <w:t xml:space="preserve"> </w:t>
            </w:r>
          </w:p>
          <w:p w:rsidR="00592FBA" w:rsidRDefault="00592FBA" w:rsidP="008B30C4">
            <w:pPr>
              <w:rPr>
                <w:b/>
                <w:bCs/>
                <w:sz w:val="18"/>
                <w:szCs w:val="18"/>
              </w:rPr>
            </w:pPr>
          </w:p>
          <w:p w:rsidR="00592FBA" w:rsidRDefault="00592FBA" w:rsidP="008B30C4">
            <w:pPr>
              <w:rPr>
                <w:b/>
                <w:bCs/>
                <w:sz w:val="18"/>
                <w:szCs w:val="18"/>
              </w:rPr>
            </w:pPr>
          </w:p>
          <w:p w:rsidR="00592FBA" w:rsidRDefault="00592FBA" w:rsidP="008B30C4">
            <w:pPr>
              <w:rPr>
                <w:b/>
                <w:bCs/>
                <w:sz w:val="18"/>
                <w:szCs w:val="18"/>
              </w:rPr>
            </w:pPr>
          </w:p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10:00 </w:t>
            </w:r>
            <w:r w:rsidRPr="00C15EB0">
              <w:rPr>
                <w:b/>
                <w:bCs/>
                <w:sz w:val="18"/>
                <w:szCs w:val="18"/>
              </w:rPr>
              <w:t xml:space="preserve">Abreise Varazze </w:t>
            </w:r>
          </w:p>
          <w:p w:rsidR="00592FBA" w:rsidRPr="00C15EB0" w:rsidRDefault="00592FBA" w:rsidP="008B30C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Ankunft Biel Bahnhof ca. 17:</w:t>
            </w:r>
            <w:r w:rsidRPr="00C15EB0">
              <w:rPr>
                <w:sz w:val="18"/>
                <w:szCs w:val="18"/>
              </w:rPr>
              <w:t>00</w:t>
            </w:r>
          </w:p>
        </w:tc>
      </w:tr>
      <w:bookmarkEnd w:id="0"/>
      <w:tr w:rsidR="00592FBA">
        <w:tc>
          <w:tcPr>
            <w:tcW w:w="2088" w:type="dxa"/>
            <w:vMerge/>
            <w:shd w:val="clear" w:color="auto" w:fill="FFFFFF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2F2F2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1230 Mittagessen</w:t>
            </w:r>
          </w:p>
        </w:tc>
        <w:tc>
          <w:tcPr>
            <w:tcW w:w="2097" w:type="dxa"/>
            <w:shd w:val="clear" w:color="auto" w:fill="F2F2F2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1230 Mittagessen</w:t>
            </w:r>
          </w:p>
        </w:tc>
        <w:tc>
          <w:tcPr>
            <w:tcW w:w="1701" w:type="dxa"/>
            <w:shd w:val="clear" w:color="auto" w:fill="F2F2F2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 xml:space="preserve">1230 </w:t>
            </w:r>
            <w:r w:rsidRPr="000D58D2">
              <w:rPr>
                <w:sz w:val="18"/>
                <w:szCs w:val="18"/>
              </w:rPr>
              <w:t xml:space="preserve"> Lunchpaket</w:t>
            </w:r>
          </w:p>
        </w:tc>
        <w:tc>
          <w:tcPr>
            <w:tcW w:w="2322" w:type="dxa"/>
            <w:shd w:val="clear" w:color="auto" w:fill="F2F2F2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1230 Mittagessen</w:t>
            </w:r>
          </w:p>
        </w:tc>
        <w:tc>
          <w:tcPr>
            <w:tcW w:w="2160" w:type="dxa"/>
            <w:shd w:val="clear" w:color="auto" w:fill="F2F2F2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</w:p>
        </w:tc>
      </w:tr>
      <w:tr w:rsidR="00592FBA">
        <w:tc>
          <w:tcPr>
            <w:tcW w:w="2088" w:type="dxa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Mit Bus zum Privatstrand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Baden in Cogoletto</w:t>
            </w:r>
            <w:r>
              <w:rPr>
                <w:sz w:val="18"/>
                <w:szCs w:val="18"/>
              </w:rPr>
              <w:t>.</w:t>
            </w:r>
          </w:p>
          <w:p w:rsidR="00592FBA" w:rsidRPr="00C1752A" w:rsidRDefault="00592FBA" w:rsidP="008B30C4">
            <w:pPr>
              <w:rPr>
                <w:sz w:val="18"/>
                <w:szCs w:val="18"/>
                <w:lang w:val="nl-NL"/>
              </w:rPr>
            </w:pPr>
            <w:r w:rsidRPr="00C15EB0">
              <w:rPr>
                <w:sz w:val="18"/>
                <w:szCs w:val="18"/>
                <w:lang w:val="sv-SE"/>
              </w:rPr>
              <w:t>Fussmarsch Casa Henry.</w:t>
            </w:r>
          </w:p>
        </w:tc>
        <w:tc>
          <w:tcPr>
            <w:tcW w:w="2160" w:type="dxa"/>
          </w:tcPr>
          <w:p w:rsidR="00592FBA" w:rsidRPr="003D752C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 xml:space="preserve">1330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C15EB0">
              <w:rPr>
                <w:b/>
                <w:bCs/>
                <w:sz w:val="18"/>
                <w:szCs w:val="18"/>
              </w:rPr>
              <w:t xml:space="preserve"> 1500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15EB0">
              <w:rPr>
                <w:sz w:val="18"/>
                <w:szCs w:val="18"/>
              </w:rPr>
              <w:t>Zeichnen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1523 Bus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Privatstrand Cogoletto</w:t>
            </w:r>
          </w:p>
        </w:tc>
        <w:tc>
          <w:tcPr>
            <w:tcW w:w="2097" w:type="dxa"/>
          </w:tcPr>
          <w:p w:rsidR="00592FBA" w:rsidRPr="003D752C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 xml:space="preserve">1330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C15EB0">
              <w:rPr>
                <w:b/>
                <w:bCs/>
                <w:sz w:val="18"/>
                <w:szCs w:val="18"/>
              </w:rPr>
              <w:t xml:space="preserve"> 1500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15EB0">
              <w:rPr>
                <w:sz w:val="18"/>
                <w:szCs w:val="18"/>
              </w:rPr>
              <w:t>Zeichnen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1523 Bus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Privatstrand Cogoletto</w:t>
            </w:r>
          </w:p>
        </w:tc>
        <w:tc>
          <w:tcPr>
            <w:tcW w:w="1701" w:type="dxa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592FBA" w:rsidRPr="003D752C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 xml:space="preserve">1330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C15EB0">
              <w:rPr>
                <w:b/>
                <w:bCs/>
                <w:sz w:val="18"/>
                <w:szCs w:val="18"/>
              </w:rPr>
              <w:t xml:space="preserve"> 1500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15EB0">
              <w:rPr>
                <w:sz w:val="18"/>
                <w:szCs w:val="18"/>
              </w:rPr>
              <w:t>Zeichnen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1523 Bus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Privatstrand Cogoletto</w:t>
            </w:r>
          </w:p>
        </w:tc>
        <w:tc>
          <w:tcPr>
            <w:tcW w:w="2160" w:type="dxa"/>
          </w:tcPr>
          <w:p w:rsidR="00592FBA" w:rsidRPr="003D752C" w:rsidRDefault="00592FBA" w:rsidP="008B30C4">
            <w:pPr>
              <w:rPr>
                <w:b/>
                <w:bCs/>
                <w:sz w:val="18"/>
                <w:szCs w:val="18"/>
              </w:rPr>
            </w:pPr>
            <w:r w:rsidRPr="00C15EB0">
              <w:rPr>
                <w:b/>
                <w:bCs/>
                <w:sz w:val="18"/>
                <w:szCs w:val="18"/>
              </w:rPr>
              <w:t xml:space="preserve">1330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C15EB0">
              <w:rPr>
                <w:b/>
                <w:bCs/>
                <w:sz w:val="18"/>
                <w:szCs w:val="18"/>
              </w:rPr>
              <w:t xml:space="preserve"> 1500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15EB0">
              <w:rPr>
                <w:sz w:val="18"/>
                <w:szCs w:val="18"/>
              </w:rPr>
              <w:t>Zeichnen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1523 Bus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Privatstrand Cogoletto</w:t>
            </w:r>
          </w:p>
        </w:tc>
        <w:tc>
          <w:tcPr>
            <w:tcW w:w="1975" w:type="dxa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</w:p>
        </w:tc>
      </w:tr>
      <w:tr w:rsidR="00592FBA">
        <w:tc>
          <w:tcPr>
            <w:tcW w:w="2088" w:type="dxa"/>
            <w:shd w:val="clear" w:color="auto" w:fill="F2F2F2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1930 Nachtessen</w:t>
            </w:r>
          </w:p>
        </w:tc>
        <w:tc>
          <w:tcPr>
            <w:tcW w:w="2160" w:type="dxa"/>
            <w:shd w:val="clear" w:color="auto" w:fill="F2F2F2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1930 Nachtessen</w:t>
            </w:r>
          </w:p>
        </w:tc>
        <w:tc>
          <w:tcPr>
            <w:tcW w:w="2097" w:type="dxa"/>
            <w:shd w:val="clear" w:color="auto" w:fill="F2F2F2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Picknick am Strand</w:t>
            </w:r>
          </w:p>
        </w:tc>
        <w:tc>
          <w:tcPr>
            <w:tcW w:w="1701" w:type="dxa"/>
            <w:shd w:val="clear" w:color="auto" w:fill="F2F2F2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1930 Nachtessen</w:t>
            </w:r>
          </w:p>
        </w:tc>
        <w:tc>
          <w:tcPr>
            <w:tcW w:w="2322" w:type="dxa"/>
            <w:shd w:val="clear" w:color="auto" w:fill="F2F2F2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1930 Nachtessen</w:t>
            </w:r>
          </w:p>
        </w:tc>
        <w:tc>
          <w:tcPr>
            <w:tcW w:w="2160" w:type="dxa"/>
            <w:shd w:val="clear" w:color="auto" w:fill="F2F2F2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1930 Nachtessen</w:t>
            </w:r>
          </w:p>
        </w:tc>
        <w:tc>
          <w:tcPr>
            <w:tcW w:w="1975" w:type="dxa"/>
            <w:shd w:val="clear" w:color="auto" w:fill="F2F2F2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</w:p>
        </w:tc>
      </w:tr>
      <w:tr w:rsidR="00592FBA">
        <w:tc>
          <w:tcPr>
            <w:tcW w:w="2088" w:type="dxa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 xml:space="preserve">Zimmerbezug und </w:t>
            </w:r>
            <w:r>
              <w:rPr>
                <w:sz w:val="18"/>
                <w:szCs w:val="18"/>
              </w:rPr>
              <w:t xml:space="preserve">Zusammen </w:t>
            </w:r>
            <w:r w:rsidRPr="00C15EB0">
              <w:rPr>
                <w:sz w:val="18"/>
                <w:szCs w:val="18"/>
              </w:rPr>
              <w:t>Ausgang</w:t>
            </w:r>
          </w:p>
        </w:tc>
        <w:tc>
          <w:tcPr>
            <w:tcW w:w="2160" w:type="dxa"/>
          </w:tcPr>
          <w:p w:rsidR="00592FBA" w:rsidRDefault="00592FBA" w:rsidP="008B30C4">
            <w:pPr>
              <w:rPr>
                <w:sz w:val="18"/>
                <w:szCs w:val="18"/>
              </w:rPr>
            </w:pPr>
            <w:r w:rsidRPr="00C15EB0">
              <w:rPr>
                <w:sz w:val="18"/>
                <w:szCs w:val="18"/>
              </w:rPr>
              <w:t>Open Air Cinema</w:t>
            </w:r>
            <w:r>
              <w:rPr>
                <w:sz w:val="18"/>
                <w:szCs w:val="18"/>
              </w:rPr>
              <w:t xml:space="preserve"> oder</w:t>
            </w:r>
          </w:p>
          <w:p w:rsidR="00592FBA" w:rsidRPr="00C15EB0" w:rsidRDefault="00592FBA" w:rsidP="008B3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Spielabend</w:t>
            </w:r>
          </w:p>
        </w:tc>
        <w:tc>
          <w:tcPr>
            <w:tcW w:w="2097" w:type="dxa"/>
          </w:tcPr>
          <w:p w:rsidR="00592FBA" w:rsidRDefault="00592FBA" w:rsidP="00E62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Air Cinema oder</w:t>
            </w:r>
          </w:p>
          <w:p w:rsidR="00592FBA" w:rsidRPr="00C15EB0" w:rsidRDefault="00592FBA" w:rsidP="00E62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Spielabend</w:t>
            </w:r>
          </w:p>
        </w:tc>
        <w:tc>
          <w:tcPr>
            <w:tcW w:w="1701" w:type="dxa"/>
          </w:tcPr>
          <w:p w:rsidR="00592FBA" w:rsidRPr="00C15EB0" w:rsidRDefault="00592FBA" w:rsidP="000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Air Cinema oder Spielabend</w:t>
            </w:r>
          </w:p>
        </w:tc>
        <w:tc>
          <w:tcPr>
            <w:tcW w:w="2322" w:type="dxa"/>
          </w:tcPr>
          <w:p w:rsidR="00592FBA" w:rsidRDefault="00592FBA" w:rsidP="000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Air Cinema oder</w:t>
            </w:r>
          </w:p>
          <w:p w:rsidR="00592FBA" w:rsidRPr="00C15EB0" w:rsidRDefault="00592FBA" w:rsidP="000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Spielabend</w:t>
            </w:r>
          </w:p>
        </w:tc>
        <w:tc>
          <w:tcPr>
            <w:tcW w:w="2160" w:type="dxa"/>
          </w:tcPr>
          <w:p w:rsidR="00592FBA" w:rsidRDefault="00592FBA" w:rsidP="000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Air Cinema oder</w:t>
            </w:r>
          </w:p>
          <w:p w:rsidR="00592FBA" w:rsidRPr="00C15EB0" w:rsidRDefault="00592FBA" w:rsidP="000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Spielabend</w:t>
            </w:r>
          </w:p>
        </w:tc>
        <w:tc>
          <w:tcPr>
            <w:tcW w:w="1975" w:type="dxa"/>
          </w:tcPr>
          <w:p w:rsidR="00592FBA" w:rsidRPr="00C15EB0" w:rsidRDefault="00592FBA" w:rsidP="008B30C4">
            <w:pPr>
              <w:rPr>
                <w:sz w:val="18"/>
                <w:szCs w:val="18"/>
              </w:rPr>
            </w:pPr>
          </w:p>
        </w:tc>
      </w:tr>
      <w:tr w:rsidR="00592FBA">
        <w:tc>
          <w:tcPr>
            <w:tcW w:w="2088" w:type="dxa"/>
          </w:tcPr>
          <w:p w:rsidR="00592FBA" w:rsidRPr="003D752C" w:rsidRDefault="00592FBA">
            <w:pPr>
              <w:rPr>
                <w:sz w:val="18"/>
                <w:szCs w:val="18"/>
              </w:rPr>
            </w:pPr>
            <w:r w:rsidRPr="003D752C">
              <w:rPr>
                <w:sz w:val="18"/>
                <w:szCs w:val="18"/>
              </w:rPr>
              <w:t>Kompensation :</w:t>
            </w:r>
          </w:p>
          <w:p w:rsidR="00592FBA" w:rsidRPr="003D752C" w:rsidRDefault="00592FBA">
            <w:pPr>
              <w:rPr>
                <w:sz w:val="18"/>
                <w:szCs w:val="18"/>
              </w:rPr>
            </w:pPr>
            <w:r w:rsidRPr="003D752C">
              <w:rPr>
                <w:sz w:val="18"/>
                <w:szCs w:val="18"/>
              </w:rPr>
              <w:t xml:space="preserve"> EFZ / EBA Ordentlicher freier Tag der Lernenden</w:t>
            </w:r>
          </w:p>
        </w:tc>
        <w:tc>
          <w:tcPr>
            <w:tcW w:w="2160" w:type="dxa"/>
          </w:tcPr>
          <w:p w:rsidR="00592FBA" w:rsidRPr="003D752C" w:rsidRDefault="00592FBA">
            <w:pPr>
              <w:rPr>
                <w:sz w:val="18"/>
                <w:szCs w:val="18"/>
              </w:rPr>
            </w:pPr>
            <w:r w:rsidRPr="003D752C">
              <w:rPr>
                <w:sz w:val="18"/>
                <w:szCs w:val="18"/>
              </w:rPr>
              <w:t>Kompensation:</w:t>
            </w:r>
          </w:p>
          <w:p w:rsidR="00592FBA" w:rsidRPr="003D752C" w:rsidRDefault="00592FBA">
            <w:pPr>
              <w:rPr>
                <w:sz w:val="18"/>
                <w:szCs w:val="18"/>
              </w:rPr>
            </w:pPr>
            <w:r w:rsidRPr="003D752C">
              <w:rPr>
                <w:sz w:val="18"/>
                <w:szCs w:val="18"/>
              </w:rPr>
              <w:t>EFZ / EBA: Unterrichtsausfall Weihnachtswoche 2014</w:t>
            </w:r>
          </w:p>
          <w:p w:rsidR="00592FBA" w:rsidRPr="003D752C" w:rsidRDefault="00592FBA">
            <w:pPr>
              <w:rPr>
                <w:sz w:val="18"/>
                <w:szCs w:val="18"/>
              </w:rPr>
            </w:pPr>
            <w:r w:rsidRPr="003D752C">
              <w:rPr>
                <w:sz w:val="18"/>
                <w:szCs w:val="18"/>
              </w:rPr>
              <w:t>(Vorweihnachtsregelung)</w:t>
            </w:r>
          </w:p>
        </w:tc>
        <w:tc>
          <w:tcPr>
            <w:tcW w:w="2097" w:type="dxa"/>
          </w:tcPr>
          <w:p w:rsidR="00592FBA" w:rsidRPr="003D752C" w:rsidRDefault="00592FBA">
            <w:pPr>
              <w:rPr>
                <w:sz w:val="18"/>
                <w:szCs w:val="18"/>
              </w:rPr>
            </w:pPr>
            <w:r w:rsidRPr="003D752C">
              <w:rPr>
                <w:sz w:val="18"/>
                <w:szCs w:val="18"/>
              </w:rPr>
              <w:t xml:space="preserve">Kompensation: </w:t>
            </w:r>
          </w:p>
          <w:p w:rsidR="00592FBA" w:rsidRPr="003D752C" w:rsidRDefault="00592FBA">
            <w:pPr>
              <w:rPr>
                <w:sz w:val="18"/>
                <w:szCs w:val="18"/>
              </w:rPr>
            </w:pPr>
            <w:r w:rsidRPr="003D752C">
              <w:rPr>
                <w:sz w:val="18"/>
                <w:szCs w:val="18"/>
              </w:rPr>
              <w:t>EBA und EFZ</w:t>
            </w:r>
          </w:p>
          <w:p w:rsidR="00592FBA" w:rsidRPr="003D752C" w:rsidRDefault="00592FBA">
            <w:pPr>
              <w:rPr>
                <w:sz w:val="18"/>
                <w:szCs w:val="18"/>
              </w:rPr>
            </w:pPr>
            <w:r w:rsidRPr="003D752C">
              <w:rPr>
                <w:sz w:val="18"/>
                <w:szCs w:val="18"/>
              </w:rPr>
              <w:t xml:space="preserve">Unterrichtsausfall Vorweihnachtswoche 2015 </w:t>
            </w:r>
          </w:p>
          <w:p w:rsidR="00592FBA" w:rsidRPr="003D752C" w:rsidRDefault="00592F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92FBA" w:rsidRPr="003D752C" w:rsidRDefault="00592FBA">
            <w:pPr>
              <w:rPr>
                <w:sz w:val="18"/>
                <w:szCs w:val="18"/>
              </w:rPr>
            </w:pPr>
            <w:r w:rsidRPr="003D752C">
              <w:rPr>
                <w:sz w:val="18"/>
                <w:szCs w:val="18"/>
              </w:rPr>
              <w:t>Ordentlicher Schultag in Varazze statt in Biel</w:t>
            </w:r>
          </w:p>
        </w:tc>
        <w:tc>
          <w:tcPr>
            <w:tcW w:w="2322" w:type="dxa"/>
          </w:tcPr>
          <w:p w:rsidR="00592FBA" w:rsidRPr="003D752C" w:rsidRDefault="00592FBA">
            <w:pPr>
              <w:rPr>
                <w:sz w:val="18"/>
                <w:szCs w:val="18"/>
              </w:rPr>
            </w:pPr>
            <w:r w:rsidRPr="003D752C">
              <w:rPr>
                <w:sz w:val="18"/>
                <w:szCs w:val="18"/>
              </w:rPr>
              <w:t>Kompensation EFZ:  Während  das aktuelle zweite LJ  in Varazze ist (04.06.015) arbeiten die Lernenden im Betrieb</w:t>
            </w:r>
          </w:p>
          <w:p w:rsidR="00592FBA" w:rsidRPr="003D752C" w:rsidRDefault="00592FBA">
            <w:pPr>
              <w:rPr>
                <w:sz w:val="18"/>
                <w:szCs w:val="18"/>
              </w:rPr>
            </w:pPr>
            <w:r w:rsidRPr="003D752C">
              <w:rPr>
                <w:sz w:val="18"/>
                <w:szCs w:val="18"/>
              </w:rPr>
              <w:t>Kompensation EBA: :</w:t>
            </w:r>
          </w:p>
          <w:p w:rsidR="00592FBA" w:rsidRPr="003D752C" w:rsidRDefault="00592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Unterrichtsausfall Lehrlingskurs  Luzern</w:t>
            </w:r>
            <w:r w:rsidRPr="003D752C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2160" w:type="dxa"/>
          </w:tcPr>
          <w:p w:rsidR="00592FBA" w:rsidRPr="003D752C" w:rsidRDefault="00592FBA">
            <w:pPr>
              <w:rPr>
                <w:sz w:val="18"/>
                <w:szCs w:val="18"/>
              </w:rPr>
            </w:pPr>
            <w:r w:rsidRPr="003D752C">
              <w:rPr>
                <w:sz w:val="18"/>
                <w:szCs w:val="18"/>
              </w:rPr>
              <w:t xml:space="preserve">Kompensation EFZ: </w:t>
            </w:r>
          </w:p>
          <w:p w:rsidR="00592FBA" w:rsidRPr="003D752C" w:rsidRDefault="00592FBA">
            <w:pPr>
              <w:rPr>
                <w:sz w:val="18"/>
                <w:szCs w:val="18"/>
              </w:rPr>
            </w:pPr>
            <w:r w:rsidRPr="003D752C">
              <w:rPr>
                <w:sz w:val="18"/>
                <w:szCs w:val="18"/>
              </w:rPr>
              <w:t>Unterrichtsausfall Vorweihnachtswoche 2016</w:t>
            </w:r>
          </w:p>
          <w:p w:rsidR="00592FBA" w:rsidRPr="003D752C" w:rsidRDefault="00592FBA">
            <w:pPr>
              <w:rPr>
                <w:sz w:val="18"/>
                <w:szCs w:val="18"/>
              </w:rPr>
            </w:pPr>
            <w:r w:rsidRPr="003D752C">
              <w:rPr>
                <w:sz w:val="18"/>
                <w:szCs w:val="18"/>
              </w:rPr>
              <w:t>Kompensation EBA: : Unterrichtsausfall nach QV 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975" w:type="dxa"/>
          </w:tcPr>
          <w:p w:rsidR="00592FBA" w:rsidRPr="003D752C" w:rsidRDefault="00592FBA">
            <w:pPr>
              <w:rPr>
                <w:sz w:val="18"/>
                <w:szCs w:val="18"/>
              </w:rPr>
            </w:pPr>
            <w:r w:rsidRPr="003D752C">
              <w:rPr>
                <w:sz w:val="18"/>
                <w:szCs w:val="18"/>
              </w:rPr>
              <w:t>Ordentlicher freier Tag der Lernenden</w:t>
            </w:r>
          </w:p>
        </w:tc>
      </w:tr>
    </w:tbl>
    <w:p w:rsidR="00592FBA" w:rsidRDefault="00592FBA" w:rsidP="003D752C">
      <w:pPr>
        <w:pStyle w:val="ListParagraph"/>
        <w:ind w:left="0"/>
      </w:pPr>
    </w:p>
    <w:sectPr w:rsidR="00592FBA" w:rsidSect="003D752C">
      <w:pgSz w:w="16838" w:h="11906" w:orient="landscape"/>
      <w:pgMar w:top="993" w:right="1417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4F4"/>
    <w:multiLevelType w:val="hybridMultilevel"/>
    <w:tmpl w:val="77D6BDE2"/>
    <w:lvl w:ilvl="0" w:tplc="A8A2D4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E9057C6"/>
    <w:multiLevelType w:val="hybridMultilevel"/>
    <w:tmpl w:val="2B5238D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34B689E"/>
    <w:multiLevelType w:val="hybridMultilevel"/>
    <w:tmpl w:val="2BD60EC4"/>
    <w:lvl w:ilvl="0" w:tplc="BDAE3002">
      <w:start w:val="8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03A14E4"/>
    <w:multiLevelType w:val="hybridMultilevel"/>
    <w:tmpl w:val="5EC661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2661B1"/>
    <w:multiLevelType w:val="hybridMultilevel"/>
    <w:tmpl w:val="066CA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756"/>
    <w:rsid w:val="00002BC0"/>
    <w:rsid w:val="00004FAE"/>
    <w:rsid w:val="00025373"/>
    <w:rsid w:val="000835D9"/>
    <w:rsid w:val="00092D68"/>
    <w:rsid w:val="000B24D0"/>
    <w:rsid w:val="000B70F7"/>
    <w:rsid w:val="000B7A22"/>
    <w:rsid w:val="000D58D2"/>
    <w:rsid w:val="000E1168"/>
    <w:rsid w:val="000E6562"/>
    <w:rsid w:val="000F1E86"/>
    <w:rsid w:val="00107357"/>
    <w:rsid w:val="00116443"/>
    <w:rsid w:val="00160483"/>
    <w:rsid w:val="001A421C"/>
    <w:rsid w:val="001D22EB"/>
    <w:rsid w:val="001D4AA8"/>
    <w:rsid w:val="001F047A"/>
    <w:rsid w:val="00233995"/>
    <w:rsid w:val="00260CE6"/>
    <w:rsid w:val="0026134D"/>
    <w:rsid w:val="002640DD"/>
    <w:rsid w:val="002774CF"/>
    <w:rsid w:val="00282814"/>
    <w:rsid w:val="002922BA"/>
    <w:rsid w:val="002D4A23"/>
    <w:rsid w:val="002D5FD8"/>
    <w:rsid w:val="00310F34"/>
    <w:rsid w:val="00313730"/>
    <w:rsid w:val="00327B27"/>
    <w:rsid w:val="00337A4A"/>
    <w:rsid w:val="00344521"/>
    <w:rsid w:val="00344BD6"/>
    <w:rsid w:val="003812E9"/>
    <w:rsid w:val="003B51C0"/>
    <w:rsid w:val="003B6436"/>
    <w:rsid w:val="003C263D"/>
    <w:rsid w:val="003D752C"/>
    <w:rsid w:val="00403B3C"/>
    <w:rsid w:val="004542CD"/>
    <w:rsid w:val="0047005B"/>
    <w:rsid w:val="0047551B"/>
    <w:rsid w:val="004C3579"/>
    <w:rsid w:val="005139A2"/>
    <w:rsid w:val="00527A6F"/>
    <w:rsid w:val="00554E11"/>
    <w:rsid w:val="005570DE"/>
    <w:rsid w:val="00592FBA"/>
    <w:rsid w:val="005A1D14"/>
    <w:rsid w:val="005D10B9"/>
    <w:rsid w:val="005D3D69"/>
    <w:rsid w:val="006106EE"/>
    <w:rsid w:val="0061089C"/>
    <w:rsid w:val="00631512"/>
    <w:rsid w:val="00660756"/>
    <w:rsid w:val="00770764"/>
    <w:rsid w:val="00791F25"/>
    <w:rsid w:val="00794026"/>
    <w:rsid w:val="007A0CB9"/>
    <w:rsid w:val="007C64E0"/>
    <w:rsid w:val="007E2186"/>
    <w:rsid w:val="00803F0B"/>
    <w:rsid w:val="00843F68"/>
    <w:rsid w:val="008553F4"/>
    <w:rsid w:val="0086107C"/>
    <w:rsid w:val="008963A0"/>
    <w:rsid w:val="008B14B7"/>
    <w:rsid w:val="008B30C4"/>
    <w:rsid w:val="008C4DA7"/>
    <w:rsid w:val="009122E8"/>
    <w:rsid w:val="00991567"/>
    <w:rsid w:val="00A43101"/>
    <w:rsid w:val="00A45497"/>
    <w:rsid w:val="00A74210"/>
    <w:rsid w:val="00A827D0"/>
    <w:rsid w:val="00A8312C"/>
    <w:rsid w:val="00AB2448"/>
    <w:rsid w:val="00AF4CB3"/>
    <w:rsid w:val="00B0427E"/>
    <w:rsid w:val="00B047DC"/>
    <w:rsid w:val="00B04F54"/>
    <w:rsid w:val="00B20342"/>
    <w:rsid w:val="00B41506"/>
    <w:rsid w:val="00B508EF"/>
    <w:rsid w:val="00B5481D"/>
    <w:rsid w:val="00B605F9"/>
    <w:rsid w:val="00B61840"/>
    <w:rsid w:val="00B6678C"/>
    <w:rsid w:val="00B70684"/>
    <w:rsid w:val="00C14A18"/>
    <w:rsid w:val="00C15EB0"/>
    <w:rsid w:val="00C1752A"/>
    <w:rsid w:val="00C33039"/>
    <w:rsid w:val="00C43682"/>
    <w:rsid w:val="00C9379B"/>
    <w:rsid w:val="00CA1323"/>
    <w:rsid w:val="00CD385F"/>
    <w:rsid w:val="00CE10AF"/>
    <w:rsid w:val="00D3152A"/>
    <w:rsid w:val="00D538C5"/>
    <w:rsid w:val="00D808BF"/>
    <w:rsid w:val="00D85A53"/>
    <w:rsid w:val="00DD27B4"/>
    <w:rsid w:val="00DF41D0"/>
    <w:rsid w:val="00DF623C"/>
    <w:rsid w:val="00E27695"/>
    <w:rsid w:val="00E55261"/>
    <w:rsid w:val="00E6232F"/>
    <w:rsid w:val="00E708B6"/>
    <w:rsid w:val="00E83697"/>
    <w:rsid w:val="00EA09EC"/>
    <w:rsid w:val="00EA6BA0"/>
    <w:rsid w:val="00EB3185"/>
    <w:rsid w:val="00ED70AF"/>
    <w:rsid w:val="00ED7C03"/>
    <w:rsid w:val="00EF1BA3"/>
    <w:rsid w:val="00F02690"/>
    <w:rsid w:val="00F30D41"/>
    <w:rsid w:val="00F913AC"/>
    <w:rsid w:val="00FB20A4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0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6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F1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1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4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534</Words>
  <Characters>3370</Characters>
  <Application>Microsoft Office Outlook</Application>
  <DocSecurity>0</DocSecurity>
  <Lines>0</Lines>
  <Paragraphs>0</Paragraphs>
  <ScaleCrop>false</ScaleCrop>
  <Company>BBZ Biel / CFP Bienne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 Varazze</dc:title>
  <dc:subject/>
  <dc:creator>FehBe</dc:creator>
  <cp:keywords/>
  <dc:description/>
  <cp:lastModifiedBy>schindler72</cp:lastModifiedBy>
  <cp:revision>8</cp:revision>
  <cp:lastPrinted>2014-12-08T17:32:00Z</cp:lastPrinted>
  <dcterms:created xsi:type="dcterms:W3CDTF">2014-08-08T06:56:00Z</dcterms:created>
  <dcterms:modified xsi:type="dcterms:W3CDTF">2015-08-01T13:24:00Z</dcterms:modified>
</cp:coreProperties>
</file>